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B3479" w14:textId="77777777" w:rsidR="00424A5A" w:rsidRPr="009D331D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9D331D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08C2DAD2" wp14:editId="36516FF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C460" w14:textId="77777777" w:rsidR="00424A5A" w:rsidRPr="009D331D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23E2561E" w14:textId="77777777" w:rsidR="00424A5A" w:rsidRPr="009D331D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3D0E7C10" w14:textId="77777777" w:rsidR="00424A5A" w:rsidRPr="009D331D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68"/>
        <w:gridCol w:w="3420"/>
      </w:tblGrid>
      <w:tr w:rsidR="00424A5A" w:rsidRPr="009D331D" w14:paraId="435B69EB" w14:textId="77777777" w:rsidTr="00B30064">
        <w:tc>
          <w:tcPr>
            <w:tcW w:w="1080" w:type="dxa"/>
            <w:vAlign w:val="center"/>
          </w:tcPr>
          <w:p w14:paraId="6FBA505F" w14:textId="77777777" w:rsidR="00424A5A" w:rsidRPr="00B3006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AA2F31" w14:textId="030D07B7" w:rsidR="00424A5A" w:rsidRPr="00B30064" w:rsidRDefault="007D5A9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D5A91">
              <w:rPr>
                <w:rFonts w:ascii="Tahoma" w:hAnsi="Tahoma" w:cs="Tahoma"/>
                <w:color w:val="0000FF"/>
                <w:sz w:val="18"/>
                <w:szCs w:val="18"/>
              </w:rPr>
              <w:t>43001-262/2021-01</w:t>
            </w:r>
          </w:p>
        </w:tc>
        <w:tc>
          <w:tcPr>
            <w:tcW w:w="1080" w:type="dxa"/>
            <w:vAlign w:val="center"/>
          </w:tcPr>
          <w:p w14:paraId="70E14D2E" w14:textId="77777777" w:rsidR="00424A5A" w:rsidRPr="00B3006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E5ACA83" w14:textId="77777777" w:rsidR="00424A5A" w:rsidRPr="00B3006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C17AD2D" w14:textId="1BFE89D5" w:rsidR="00424A5A" w:rsidRPr="00B30064" w:rsidRDefault="00B30064" w:rsidP="007D5A9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7D5A91">
              <w:rPr>
                <w:rFonts w:ascii="Tahoma" w:hAnsi="Tahoma" w:cs="Tahoma"/>
                <w:color w:val="0000FF"/>
                <w:sz w:val="20"/>
                <w:szCs w:val="20"/>
              </w:rPr>
              <w:t>127</w:t>
            </w:r>
            <w:r w:rsidRPr="00B30064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G   </w:t>
            </w:r>
          </w:p>
        </w:tc>
      </w:tr>
      <w:tr w:rsidR="00424A5A" w:rsidRPr="009D331D" w14:paraId="76CB46F3" w14:textId="77777777" w:rsidTr="00B30064">
        <w:tc>
          <w:tcPr>
            <w:tcW w:w="1080" w:type="dxa"/>
            <w:vAlign w:val="center"/>
          </w:tcPr>
          <w:p w14:paraId="24FB3CA8" w14:textId="77777777" w:rsidR="00424A5A" w:rsidRPr="00B3006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552BC2B" w14:textId="0FC04716" w:rsidR="00424A5A" w:rsidRPr="00B30064" w:rsidRDefault="007D5A91" w:rsidP="007D5A9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E3A" w:rsidRPr="00B30064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046E3A" w:rsidRPr="00B30064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B3006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9644C" w:rsidRPr="00B3006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2098DDE" w14:textId="77777777" w:rsidR="00424A5A" w:rsidRPr="00B3006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3946C18" w14:textId="77777777" w:rsidR="00424A5A" w:rsidRPr="00B3006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003A485" w14:textId="6AC88433" w:rsidR="00424A5A" w:rsidRPr="00B30064" w:rsidRDefault="00B30064" w:rsidP="007D5A9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color w:val="0000FF"/>
                <w:sz w:val="20"/>
                <w:szCs w:val="20"/>
              </w:rPr>
              <w:t>2431-21-000</w:t>
            </w:r>
            <w:r w:rsidR="007D5A91">
              <w:rPr>
                <w:rFonts w:ascii="Tahoma" w:hAnsi="Tahoma" w:cs="Tahoma"/>
                <w:color w:val="0000FF"/>
                <w:sz w:val="20"/>
                <w:szCs w:val="20"/>
              </w:rPr>
              <w:t>914</w:t>
            </w:r>
            <w:r w:rsidRPr="00B3006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6F6DC0CD" w14:textId="77777777" w:rsidR="00424A5A" w:rsidRPr="009D331D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608A614C" w14:textId="77777777" w:rsidR="00424A5A" w:rsidRPr="009D331D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37C37EF2" w14:textId="77777777" w:rsidR="00556816" w:rsidRPr="009D331D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61E9D7B0" w14:textId="77777777" w:rsidR="00424A5A" w:rsidRPr="009D331D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6304699B" w14:textId="77777777" w:rsidR="00556816" w:rsidRPr="009D331D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3B544403" w14:textId="77777777" w:rsidR="00556816" w:rsidRPr="00B3006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30064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2AC205BA" w14:textId="77777777" w:rsidR="00556816" w:rsidRPr="00B3006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3006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273DA" w14:textId="77777777" w:rsidR="00556816" w:rsidRPr="009D331D" w:rsidRDefault="00556816">
      <w:pPr>
        <w:pStyle w:val="EndnoteText"/>
        <w:rPr>
          <w:rFonts w:ascii="Tahoma" w:hAnsi="Tahoma" w:cs="Tahoma"/>
          <w:szCs w:val="20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9D331D" w14:paraId="240F8A7E" w14:textId="77777777">
        <w:tc>
          <w:tcPr>
            <w:tcW w:w="9288" w:type="dxa"/>
          </w:tcPr>
          <w:p w14:paraId="7BEF3D4C" w14:textId="1F613113" w:rsidR="00556816" w:rsidRPr="009D331D" w:rsidRDefault="007D5A91" w:rsidP="00B9644C">
            <w:pPr>
              <w:pStyle w:val="EndnoteText"/>
              <w:jc w:val="center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7D5A91">
              <w:rPr>
                <w:rFonts w:ascii="Tahoma" w:hAnsi="Tahoma" w:cs="Tahoma"/>
                <w:b/>
                <w:szCs w:val="20"/>
              </w:rPr>
              <w:t>Modernizacija ceste R3-626/3726 Gračišče – Brezovica od km 0,900 do km 2,900</w:t>
            </w:r>
          </w:p>
        </w:tc>
      </w:tr>
    </w:tbl>
    <w:p w14:paraId="0340BD3F" w14:textId="77777777" w:rsidR="00556816" w:rsidRPr="009D331D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65A8D993" w14:textId="77777777" w:rsidR="004B34B5" w:rsidRPr="009D331D" w:rsidRDefault="004B34B5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19AFC562" w14:textId="77777777" w:rsidR="000646A9" w:rsidRPr="00B30064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3006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87E23" w:rsidRPr="00B30064">
        <w:rPr>
          <w:rFonts w:ascii="Tahoma" w:hAnsi="Tahoma" w:cs="Tahoma"/>
          <w:szCs w:val="20"/>
        </w:rPr>
        <w:t>Na</w:t>
      </w:r>
      <w:r w:rsidRPr="00B30064">
        <w:rPr>
          <w:rFonts w:ascii="Tahoma" w:hAnsi="Tahoma" w:cs="Tahoma"/>
          <w:szCs w:val="20"/>
        </w:rPr>
        <w:t xml:space="preserve"> naročnikovi spletni strani </w:t>
      </w:r>
      <w:r w:rsidR="00A87E23" w:rsidRPr="00B30064">
        <w:rPr>
          <w:rFonts w:ascii="Tahoma" w:hAnsi="Tahoma" w:cs="Tahoma"/>
          <w:szCs w:val="20"/>
        </w:rPr>
        <w:t xml:space="preserve">je </w:t>
      </w:r>
      <w:r w:rsidRPr="00B30064">
        <w:rPr>
          <w:rFonts w:ascii="Tahoma" w:hAnsi="Tahoma" w:cs="Tahoma"/>
          <w:szCs w:val="20"/>
        </w:rPr>
        <w:t>priložen čistopis spremenjen</w:t>
      </w:r>
      <w:r w:rsidR="008908BE" w:rsidRPr="00B30064">
        <w:rPr>
          <w:rFonts w:ascii="Tahoma" w:hAnsi="Tahoma" w:cs="Tahoma"/>
          <w:szCs w:val="20"/>
        </w:rPr>
        <w:t>ega</w:t>
      </w:r>
      <w:r w:rsidRPr="00B30064">
        <w:rPr>
          <w:rFonts w:ascii="Tahoma" w:hAnsi="Tahoma" w:cs="Tahoma"/>
          <w:szCs w:val="20"/>
        </w:rPr>
        <w:t xml:space="preserve"> dokument</w:t>
      </w:r>
      <w:r w:rsidR="008908BE" w:rsidRPr="00B30064">
        <w:rPr>
          <w:rFonts w:ascii="Tahoma" w:hAnsi="Tahoma" w:cs="Tahoma"/>
          <w:szCs w:val="20"/>
        </w:rPr>
        <w:t>a</w:t>
      </w:r>
      <w:r w:rsidRPr="00B30064">
        <w:rPr>
          <w:rFonts w:ascii="Tahoma" w:hAnsi="Tahoma" w:cs="Tahoma"/>
          <w:szCs w:val="20"/>
        </w:rPr>
        <w:t xml:space="preserve">. </w:t>
      </w:r>
    </w:p>
    <w:p w14:paraId="0733F714" w14:textId="77777777" w:rsidR="004B34B5" w:rsidRPr="009D331D" w:rsidRDefault="004B34B5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6F9A6FC3" w14:textId="77777777" w:rsidR="00556816" w:rsidRPr="00B3006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30064">
        <w:rPr>
          <w:rFonts w:ascii="Tahoma" w:hAnsi="Tahoma" w:cs="Tahoma"/>
          <w:szCs w:val="20"/>
        </w:rPr>
        <w:t>Obrazložitev sprememb:</w:t>
      </w:r>
      <w:r w:rsidR="00AE49B6" w:rsidRPr="00B30064">
        <w:rPr>
          <w:rFonts w:ascii="Tahoma" w:hAnsi="Tahoma" w:cs="Tahoma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9D331D" w14:paraId="20B1159D" w14:textId="77777777" w:rsidTr="00690B61">
        <w:trPr>
          <w:trHeight w:val="3053"/>
        </w:trPr>
        <w:tc>
          <w:tcPr>
            <w:tcW w:w="9287" w:type="dxa"/>
          </w:tcPr>
          <w:p w14:paraId="12BE8035" w14:textId="77777777" w:rsidR="006C2101" w:rsidRPr="009D331D" w:rsidRDefault="006C2101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highlight w:val="yellow"/>
              </w:rPr>
            </w:pPr>
          </w:p>
          <w:p w14:paraId="7E9A89D5" w14:textId="07B51793" w:rsidR="00D94BE9" w:rsidRPr="00D94BE9" w:rsidRDefault="00D94BE9" w:rsidP="00D94B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D94BE9">
              <w:rPr>
                <w:rFonts w:ascii="Tahoma" w:hAnsi="Tahoma" w:cs="Tahoma"/>
                <w:szCs w:val="20"/>
              </w:rPr>
              <w:t>Naročnik objavlja čistopis popisa del, ki vključuje spremembe, ki so bile podane z odgovor</w:t>
            </w:r>
            <w:r>
              <w:rPr>
                <w:rFonts w:ascii="Tahoma" w:hAnsi="Tahoma" w:cs="Tahoma"/>
                <w:szCs w:val="20"/>
              </w:rPr>
              <w:t>om</w:t>
            </w:r>
            <w:r w:rsidRPr="00D94BE9">
              <w:rPr>
                <w:rFonts w:ascii="Tahoma" w:hAnsi="Tahoma" w:cs="Tahoma"/>
                <w:szCs w:val="20"/>
              </w:rPr>
              <w:t xml:space="preserve"> na vprašanj</w:t>
            </w:r>
            <w:r>
              <w:rPr>
                <w:rFonts w:ascii="Tahoma" w:hAnsi="Tahoma" w:cs="Tahoma"/>
                <w:szCs w:val="20"/>
              </w:rPr>
              <w:t>e</w:t>
            </w:r>
            <w:r w:rsidRPr="00D94BE9">
              <w:rPr>
                <w:rFonts w:ascii="Tahoma" w:hAnsi="Tahoma" w:cs="Tahoma"/>
                <w:szCs w:val="20"/>
              </w:rPr>
              <w:t xml:space="preserve"> ponudnik</w:t>
            </w:r>
            <w:r>
              <w:rPr>
                <w:rFonts w:ascii="Tahoma" w:hAnsi="Tahoma" w:cs="Tahoma"/>
                <w:szCs w:val="20"/>
              </w:rPr>
              <w:t>a</w:t>
            </w:r>
            <w:r w:rsidRPr="00D94BE9">
              <w:rPr>
                <w:rFonts w:ascii="Tahoma" w:hAnsi="Tahoma" w:cs="Tahoma"/>
                <w:szCs w:val="20"/>
              </w:rPr>
              <w:t xml:space="preserve"> (Pojasnila razpisne dokumentacije-0</w:t>
            </w:r>
            <w:r w:rsidR="007D5A91">
              <w:rPr>
                <w:rFonts w:ascii="Tahoma" w:hAnsi="Tahoma" w:cs="Tahoma"/>
                <w:szCs w:val="20"/>
              </w:rPr>
              <w:t>6</w:t>
            </w:r>
            <w:r>
              <w:rPr>
                <w:rFonts w:ascii="Tahoma" w:hAnsi="Tahoma" w:cs="Tahoma"/>
                <w:szCs w:val="20"/>
              </w:rPr>
              <w:t xml:space="preserve">). </w:t>
            </w:r>
          </w:p>
          <w:p w14:paraId="09F5D0E9" w14:textId="77777777" w:rsidR="00D94BE9" w:rsidRDefault="00D94BE9" w:rsidP="00D94B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AE72E61" w14:textId="3B7FCBF8" w:rsidR="007D5A91" w:rsidRDefault="007D5A91" w:rsidP="00D94B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7D5A91">
              <w:rPr>
                <w:rFonts w:ascii="Tahoma" w:hAnsi="Tahoma" w:cs="Tahoma"/>
                <w:szCs w:val="20"/>
              </w:rPr>
              <w:t xml:space="preserve">V zavihku Ostala dela in storitve, poglavje 1. Pripravljalna dela, postavka 0003 </w:t>
            </w:r>
            <w:r>
              <w:rPr>
                <w:rFonts w:ascii="Tahoma" w:hAnsi="Tahoma" w:cs="Tahoma"/>
                <w:szCs w:val="20"/>
              </w:rPr>
              <w:t>je</w:t>
            </w:r>
            <w:r w:rsidRPr="007D5A91">
              <w:rPr>
                <w:rFonts w:ascii="Tahoma" w:hAnsi="Tahoma" w:cs="Tahoma"/>
                <w:szCs w:val="20"/>
              </w:rPr>
              <w:t xml:space="preserve"> vpisana fiksna cena 26.450,00€ brez DDV</w:t>
            </w:r>
            <w:r>
              <w:rPr>
                <w:rFonts w:ascii="Tahoma" w:hAnsi="Tahoma" w:cs="Tahoma"/>
                <w:szCs w:val="20"/>
              </w:rPr>
              <w:t>.</w:t>
            </w:r>
          </w:p>
          <w:p w14:paraId="6B5C84B2" w14:textId="77777777" w:rsidR="00D94BE9" w:rsidRPr="00D94BE9" w:rsidRDefault="00D94BE9" w:rsidP="00D94B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3F2CBF1" w14:textId="0FBC07B1" w:rsidR="00D94BE9" w:rsidRDefault="00D94BE9" w:rsidP="00D94B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D94BE9">
              <w:rPr>
                <w:rFonts w:ascii="Tahoma" w:hAnsi="Tahoma" w:cs="Tahoma"/>
                <w:szCs w:val="20"/>
              </w:rPr>
              <w:t>V ponudbeni dokumentaciji mora biti predložen ponudbeni predračun izdelan na podlagi čistopisa popisa del</w:t>
            </w:r>
            <w:r w:rsidR="007D5A91">
              <w:t xml:space="preserve"> (</w:t>
            </w:r>
            <w:r w:rsidR="007D5A91" w:rsidRPr="007D5A91">
              <w:rPr>
                <w:rFonts w:ascii="Tahoma" w:hAnsi="Tahoma" w:cs="Tahoma"/>
                <w:szCs w:val="20"/>
              </w:rPr>
              <w:t>Popis GRAČIŠČE 1 in 2-končni</w:t>
            </w:r>
            <w:r w:rsidR="007D5A91">
              <w:rPr>
                <w:rFonts w:ascii="Tahoma" w:hAnsi="Tahoma" w:cs="Tahoma"/>
                <w:szCs w:val="20"/>
              </w:rPr>
              <w:t>)</w:t>
            </w:r>
            <w:r w:rsidRPr="00D94BE9">
              <w:rPr>
                <w:rFonts w:ascii="Tahoma" w:hAnsi="Tahoma" w:cs="Tahoma"/>
                <w:szCs w:val="20"/>
              </w:rPr>
              <w:t>.</w:t>
            </w:r>
          </w:p>
          <w:p w14:paraId="2FC3E6BE" w14:textId="50910FFE" w:rsidR="00136436" w:rsidRDefault="00136436" w:rsidP="00753E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14:paraId="681F7516" w14:textId="19DBC9D3" w:rsidR="00690B61" w:rsidRDefault="00690B61" w:rsidP="00753E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14:paraId="1FDA6EA8" w14:textId="77777777" w:rsidR="00690B61" w:rsidRDefault="00690B61" w:rsidP="00753E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14:paraId="56875521" w14:textId="77777777" w:rsidR="00690B61" w:rsidRDefault="00690B61" w:rsidP="00753E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14:paraId="2FBD1B90" w14:textId="77777777" w:rsidR="00690B61" w:rsidRDefault="00690B61" w:rsidP="00690B6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D94BE9">
              <w:rPr>
                <w:rFonts w:ascii="Tahoma" w:hAnsi="Tahoma" w:cs="Tahoma"/>
                <w:szCs w:val="20"/>
              </w:rPr>
              <w:t xml:space="preserve">Naročnik objavlja </w:t>
            </w:r>
            <w:r>
              <w:rPr>
                <w:rFonts w:ascii="Tahoma" w:hAnsi="Tahoma" w:cs="Tahoma"/>
                <w:szCs w:val="20"/>
              </w:rPr>
              <w:t xml:space="preserve">usklajena Navodila za pripravo ponudbe in </w:t>
            </w:r>
            <w:r w:rsidRPr="007D5A91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vzorec pogodbe</w:t>
            </w:r>
            <w:r w:rsidRPr="00D94BE9">
              <w:rPr>
                <w:rFonts w:ascii="Tahoma" w:hAnsi="Tahoma" w:cs="Tahoma"/>
                <w:szCs w:val="20"/>
              </w:rPr>
              <w:t>, ki vključuje spremembe, ki so bile podane z odgovor</w:t>
            </w:r>
            <w:r>
              <w:rPr>
                <w:rFonts w:ascii="Tahoma" w:hAnsi="Tahoma" w:cs="Tahoma"/>
                <w:szCs w:val="20"/>
              </w:rPr>
              <w:t>om</w:t>
            </w:r>
            <w:r w:rsidRPr="00D94BE9">
              <w:rPr>
                <w:rFonts w:ascii="Tahoma" w:hAnsi="Tahoma" w:cs="Tahoma"/>
                <w:szCs w:val="20"/>
              </w:rPr>
              <w:t xml:space="preserve"> na vprašanj</w:t>
            </w:r>
            <w:r>
              <w:rPr>
                <w:rFonts w:ascii="Tahoma" w:hAnsi="Tahoma" w:cs="Tahoma"/>
                <w:szCs w:val="20"/>
              </w:rPr>
              <w:t>e</w:t>
            </w:r>
            <w:r w:rsidRPr="00D94BE9">
              <w:rPr>
                <w:rFonts w:ascii="Tahoma" w:hAnsi="Tahoma" w:cs="Tahoma"/>
                <w:szCs w:val="20"/>
              </w:rPr>
              <w:t xml:space="preserve"> ponudnik</w:t>
            </w:r>
            <w:r>
              <w:rPr>
                <w:rFonts w:ascii="Tahoma" w:hAnsi="Tahoma" w:cs="Tahoma"/>
                <w:szCs w:val="20"/>
              </w:rPr>
              <w:t>a</w:t>
            </w:r>
            <w:r w:rsidRPr="00D94BE9">
              <w:rPr>
                <w:rFonts w:ascii="Tahoma" w:hAnsi="Tahoma" w:cs="Tahoma"/>
                <w:szCs w:val="20"/>
              </w:rPr>
              <w:t xml:space="preserve"> (Pojasnila razpisne dokumentacije-0</w:t>
            </w:r>
            <w:r>
              <w:rPr>
                <w:rFonts w:ascii="Tahoma" w:hAnsi="Tahoma" w:cs="Tahoma"/>
                <w:szCs w:val="20"/>
              </w:rPr>
              <w:t xml:space="preserve">2). </w:t>
            </w:r>
          </w:p>
          <w:p w14:paraId="04D73ECE" w14:textId="19D3F60E" w:rsidR="00690B61" w:rsidRDefault="00690B61" w:rsidP="00690B6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V priloženi dokumentaciji je usklajen naziv objekta/naslov</w:t>
            </w:r>
            <w:r w:rsidRPr="00B77AC4">
              <w:rPr>
                <w:rFonts w:ascii="Tahoma" w:hAnsi="Tahoma" w:cs="Tahoma"/>
                <w:szCs w:val="20"/>
              </w:rPr>
              <w:t xml:space="preserve"> predmeta javnega naročila</w:t>
            </w:r>
            <w:r>
              <w:rPr>
                <w:rFonts w:ascii="Tahoma" w:hAnsi="Tahoma" w:cs="Tahoma"/>
                <w:szCs w:val="20"/>
              </w:rPr>
              <w:t>.</w:t>
            </w:r>
          </w:p>
          <w:p w14:paraId="73933473" w14:textId="77777777" w:rsidR="00690B61" w:rsidRDefault="00690B61" w:rsidP="00690B6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14:paraId="29864FD3" w14:textId="327AE557" w:rsidR="00690B61" w:rsidRPr="009D331D" w:rsidRDefault="00690B61" w:rsidP="00753E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</w:tbl>
    <w:p w14:paraId="4496F835" w14:textId="77777777" w:rsidR="00556816" w:rsidRPr="00B3006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6EBCF0BA" w14:textId="77777777" w:rsidR="004B34B5" w:rsidRPr="00B3006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16C09DA" w14:textId="77777777"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30064">
        <w:rPr>
          <w:rFonts w:ascii="Tahoma" w:hAnsi="Tahoma" w:cs="Tahoma"/>
          <w:szCs w:val="20"/>
        </w:rPr>
        <w:t>Spremembe</w:t>
      </w:r>
      <w:r w:rsidR="00556816" w:rsidRPr="00B30064">
        <w:rPr>
          <w:rFonts w:ascii="Tahoma" w:hAnsi="Tahoma" w:cs="Tahoma"/>
          <w:szCs w:val="20"/>
        </w:rPr>
        <w:t xml:space="preserve"> </w:t>
      </w:r>
      <w:r w:rsidRPr="00B30064">
        <w:rPr>
          <w:rFonts w:ascii="Tahoma" w:hAnsi="Tahoma" w:cs="Tahoma"/>
          <w:szCs w:val="20"/>
        </w:rPr>
        <w:t>so</w:t>
      </w:r>
      <w:r w:rsidR="00556816" w:rsidRPr="00B30064">
        <w:rPr>
          <w:rFonts w:ascii="Tahoma" w:hAnsi="Tahoma" w:cs="Tahoma"/>
          <w:szCs w:val="20"/>
        </w:rPr>
        <w:t xml:space="preserve"> sestavni del razpisne dokumentacije in </w:t>
      </w:r>
      <w:r w:rsidRPr="00B30064">
        <w:rPr>
          <w:rFonts w:ascii="Tahoma" w:hAnsi="Tahoma" w:cs="Tahoma"/>
          <w:szCs w:val="20"/>
        </w:rPr>
        <w:t>jih</w:t>
      </w:r>
      <w:r w:rsidR="00556816" w:rsidRPr="00B3006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E2FF" w14:textId="77777777" w:rsidR="0078520F" w:rsidRDefault="0078520F">
      <w:r>
        <w:separator/>
      </w:r>
    </w:p>
  </w:endnote>
  <w:endnote w:type="continuationSeparator" w:id="0">
    <w:p w14:paraId="40880D4E" w14:textId="77777777" w:rsidR="0078520F" w:rsidRDefault="007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ADC3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830D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307746C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0B25ED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5ED4521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A81F9D4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759F0CA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87E2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AE23DFE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47117FD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5A5D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6BD5E0CE" wp14:editId="071E2006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29BF29EC" wp14:editId="25B80EDD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211EFCBE" wp14:editId="3CD2D14D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4336811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F821" w14:textId="77777777" w:rsidR="0078520F" w:rsidRDefault="0078520F">
      <w:r>
        <w:separator/>
      </w:r>
    </w:p>
  </w:footnote>
  <w:footnote w:type="continuationSeparator" w:id="0">
    <w:p w14:paraId="229B6AF9" w14:textId="77777777" w:rsidR="0078520F" w:rsidRDefault="0078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E52F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C4992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DA8A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101AA5"/>
    <w:rsid w:val="00133DEB"/>
    <w:rsid w:val="00136436"/>
    <w:rsid w:val="001836BB"/>
    <w:rsid w:val="001D257B"/>
    <w:rsid w:val="001E4804"/>
    <w:rsid w:val="002507C2"/>
    <w:rsid w:val="002D7198"/>
    <w:rsid w:val="003133A6"/>
    <w:rsid w:val="0037677D"/>
    <w:rsid w:val="003B0681"/>
    <w:rsid w:val="0040627D"/>
    <w:rsid w:val="00420A26"/>
    <w:rsid w:val="00424A5A"/>
    <w:rsid w:val="004274FF"/>
    <w:rsid w:val="0045503E"/>
    <w:rsid w:val="004B34B5"/>
    <w:rsid w:val="004B6EC0"/>
    <w:rsid w:val="00530941"/>
    <w:rsid w:val="00556816"/>
    <w:rsid w:val="0056069D"/>
    <w:rsid w:val="00591D29"/>
    <w:rsid w:val="005B3896"/>
    <w:rsid w:val="006268B8"/>
    <w:rsid w:val="00637BE6"/>
    <w:rsid w:val="00690B61"/>
    <w:rsid w:val="00693961"/>
    <w:rsid w:val="006C2101"/>
    <w:rsid w:val="006F4C47"/>
    <w:rsid w:val="00753E7B"/>
    <w:rsid w:val="00760C02"/>
    <w:rsid w:val="00762450"/>
    <w:rsid w:val="0078520F"/>
    <w:rsid w:val="007D5A91"/>
    <w:rsid w:val="00826B91"/>
    <w:rsid w:val="0087475F"/>
    <w:rsid w:val="00886791"/>
    <w:rsid w:val="008908BE"/>
    <w:rsid w:val="008B0FE2"/>
    <w:rsid w:val="008F314A"/>
    <w:rsid w:val="00954EE7"/>
    <w:rsid w:val="00984FCC"/>
    <w:rsid w:val="009A3343"/>
    <w:rsid w:val="009A79D1"/>
    <w:rsid w:val="009D331D"/>
    <w:rsid w:val="00A05C73"/>
    <w:rsid w:val="00A17575"/>
    <w:rsid w:val="00A24443"/>
    <w:rsid w:val="00A56327"/>
    <w:rsid w:val="00A6626B"/>
    <w:rsid w:val="00A87E23"/>
    <w:rsid w:val="00AA7B23"/>
    <w:rsid w:val="00AB6E6C"/>
    <w:rsid w:val="00AE49B6"/>
    <w:rsid w:val="00B05C73"/>
    <w:rsid w:val="00B16BDB"/>
    <w:rsid w:val="00B262A4"/>
    <w:rsid w:val="00B30064"/>
    <w:rsid w:val="00B41055"/>
    <w:rsid w:val="00B7447D"/>
    <w:rsid w:val="00B9644C"/>
    <w:rsid w:val="00BA38BA"/>
    <w:rsid w:val="00BB68CB"/>
    <w:rsid w:val="00BC5223"/>
    <w:rsid w:val="00C46E48"/>
    <w:rsid w:val="00D173E4"/>
    <w:rsid w:val="00D61D9A"/>
    <w:rsid w:val="00D7796A"/>
    <w:rsid w:val="00D94BE9"/>
    <w:rsid w:val="00DB5BDC"/>
    <w:rsid w:val="00DC442C"/>
    <w:rsid w:val="00E312AB"/>
    <w:rsid w:val="00E45219"/>
    <w:rsid w:val="00E51016"/>
    <w:rsid w:val="00E70AB1"/>
    <w:rsid w:val="00EB24F7"/>
    <w:rsid w:val="00EE04F2"/>
    <w:rsid w:val="00F05FBF"/>
    <w:rsid w:val="00F351DB"/>
    <w:rsid w:val="00F704BE"/>
    <w:rsid w:val="00F776F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8D32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7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96</TotalTime>
  <Pages>1</Pages>
  <Words>162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/>
  <cp:keywords/>
  <dc:description/>
  <cp:lastModifiedBy>Sabina Brodt</cp:lastModifiedBy>
  <cp:revision>43</cp:revision>
  <cp:lastPrinted>2020-07-09T04:59:00Z</cp:lastPrinted>
  <dcterms:created xsi:type="dcterms:W3CDTF">2020-07-03T07:22:00Z</dcterms:created>
  <dcterms:modified xsi:type="dcterms:W3CDTF">2021-07-06T11:47:00Z</dcterms:modified>
</cp:coreProperties>
</file>